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E2" w:rsidRPr="00315EE2" w:rsidRDefault="00315EE2" w:rsidP="00732DB0">
      <w:pPr>
        <w:rPr>
          <w:b/>
        </w:rPr>
      </w:pPr>
    </w:p>
    <w:p w:rsidR="00B63D03" w:rsidRDefault="00B63D03" w:rsidP="00315EE2">
      <w:pPr>
        <w:rPr>
          <w:b/>
        </w:rPr>
      </w:pPr>
      <w:r>
        <w:rPr>
          <w:b/>
          <w:noProof/>
        </w:rPr>
        <w:drawing>
          <wp:inline distT="0" distB="0" distL="0" distR="0">
            <wp:extent cx="2369820" cy="876300"/>
            <wp:effectExtent l="0" t="0" r="0" b="0"/>
            <wp:docPr id="1" name="Afbeelding 1" descr="O:\Noordwest Academie\00 algemeen\Logos\Noordwest Academie logo 1300x700 met 1cm ritr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oordwest Academie\00 algemeen\Logos\Noordwest Academie logo 1300x700 met 1cm ritran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4" cy="8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D6" w:rsidRDefault="002159D6" w:rsidP="002159D6">
      <w:pPr>
        <w:rPr>
          <w:b/>
        </w:rPr>
      </w:pPr>
    </w:p>
    <w:p w:rsidR="002159D6" w:rsidRPr="002159D6" w:rsidRDefault="002159D6" w:rsidP="002159D6">
      <w:pPr>
        <w:rPr>
          <w:b/>
          <w:sz w:val="24"/>
        </w:rPr>
      </w:pPr>
      <w:r w:rsidRPr="002159D6">
        <w:rPr>
          <w:b/>
          <w:sz w:val="24"/>
        </w:rPr>
        <w:t xml:space="preserve">Programma </w:t>
      </w:r>
      <w:r w:rsidR="001523B5">
        <w:rPr>
          <w:b/>
          <w:sz w:val="24"/>
        </w:rPr>
        <w:t xml:space="preserve">Bijscholing </w:t>
      </w:r>
      <w:r w:rsidR="007922CD">
        <w:rPr>
          <w:b/>
          <w:sz w:val="24"/>
        </w:rPr>
        <w:t xml:space="preserve">gespreksvoering </w:t>
      </w:r>
      <w:r w:rsidRPr="002159D6">
        <w:rPr>
          <w:b/>
          <w:sz w:val="24"/>
        </w:rPr>
        <w:t>Peer support NWZ</w:t>
      </w:r>
    </w:p>
    <w:p w:rsidR="00B63D03" w:rsidRPr="003E3B2C" w:rsidRDefault="002159D6" w:rsidP="00315EE2">
      <w:r w:rsidRPr="003E3B2C">
        <w:t>Drs. Caroline Buis</w:t>
      </w:r>
      <w:r w:rsidR="00844CD8" w:rsidRPr="003E3B2C">
        <w:t>, psycholoog Onderwijs &amp; Opleiden</w:t>
      </w:r>
    </w:p>
    <w:p w:rsidR="000E77AD" w:rsidRDefault="000E77AD" w:rsidP="000E77AD"/>
    <w:p w:rsidR="000E77AD" w:rsidRDefault="000E77AD" w:rsidP="000E77AD">
      <w:r>
        <w:t xml:space="preserve">Het belangrijkste uitgangspunt is dat de bijeenkomst aansluit bij de leerwensen van de deelnemers en een vervolg is op de gevolgde  en geaccrediteerde training </w:t>
      </w:r>
      <w:proofErr w:type="spellStart"/>
      <w:r>
        <w:rPr>
          <w:rFonts w:ascii="Calibri-Bold" w:hAnsi="Calibri-Bold" w:cs="Calibri-Bold"/>
          <w:b/>
          <w:bCs/>
          <w:color w:val="595959"/>
          <w:sz w:val="22"/>
          <w:szCs w:val="22"/>
        </w:rPr>
        <w:t>Training</w:t>
      </w:r>
      <w:proofErr w:type="spellEnd"/>
      <w:r>
        <w:rPr>
          <w:rFonts w:ascii="Calibri-Bold" w:hAnsi="Calibri-Bold" w:cs="Calibri-Bold"/>
          <w:b/>
          <w:bCs/>
          <w:color w:val="595959"/>
          <w:sz w:val="22"/>
          <w:szCs w:val="22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595959"/>
          <w:sz w:val="22"/>
          <w:szCs w:val="22"/>
        </w:rPr>
        <w:t xml:space="preserve">Peer Support voor zorgprofessionals na een Medisch Incident </w:t>
      </w:r>
      <w:r>
        <w:t>van Gerda Zeeman en Rik Withaar. Hun uitgereikte gespreksmodellen vormen het uitgangspunt voor deze bijscholing.</w:t>
      </w:r>
    </w:p>
    <w:p w:rsidR="00B63D03" w:rsidRDefault="00B63D03" w:rsidP="00315EE2">
      <w:pPr>
        <w:rPr>
          <w:b/>
        </w:rPr>
      </w:pPr>
    </w:p>
    <w:p w:rsidR="00315EE2" w:rsidRPr="00315EE2" w:rsidRDefault="00315EE2" w:rsidP="00315EE2">
      <w:pPr>
        <w:rPr>
          <w:b/>
        </w:rPr>
      </w:pPr>
      <w:r w:rsidRPr="00315EE2">
        <w:rPr>
          <w:b/>
        </w:rPr>
        <w:t>Het doel van de terugkomdagen en intervisie</w:t>
      </w:r>
    </w:p>
    <w:p w:rsidR="00315EE2" w:rsidRDefault="00315EE2" w:rsidP="00315EE2">
      <w:pPr>
        <w:pStyle w:val="Lijstalinea"/>
        <w:numPr>
          <w:ilvl w:val="0"/>
          <w:numId w:val="5"/>
        </w:numPr>
      </w:pPr>
      <w:r>
        <w:t>Op peil houden</w:t>
      </w:r>
      <w:r w:rsidR="008C1741">
        <w:t xml:space="preserve">, </w:t>
      </w:r>
      <w:r>
        <w:t>aanscherpen</w:t>
      </w:r>
      <w:r w:rsidR="008C1741">
        <w:t xml:space="preserve"> en verbeteren</w:t>
      </w:r>
      <w:r>
        <w:t xml:space="preserve"> gespreksvaardigheden peer support</w:t>
      </w:r>
    </w:p>
    <w:p w:rsidR="00315EE2" w:rsidRDefault="00315EE2" w:rsidP="00315EE2">
      <w:pPr>
        <w:pStyle w:val="Lijstalinea"/>
        <w:numPr>
          <w:ilvl w:val="0"/>
          <w:numId w:val="5"/>
        </w:numPr>
      </w:pPr>
      <w:r>
        <w:t xml:space="preserve">Leren van </w:t>
      </w:r>
      <w:r w:rsidR="00FA03C4">
        <w:t>elkaars p</w:t>
      </w:r>
      <w:r>
        <w:t xml:space="preserve">raktijk ervaringen als peer supporter </w:t>
      </w:r>
    </w:p>
    <w:p w:rsidR="00315EE2" w:rsidRDefault="00315EE2" w:rsidP="00315EE2">
      <w:pPr>
        <w:pStyle w:val="Lijstalinea"/>
        <w:numPr>
          <w:ilvl w:val="0"/>
          <w:numId w:val="5"/>
        </w:numPr>
      </w:pPr>
      <w:r>
        <w:t>Leveren van input zodat leden van de peer support commissie de afhandeling van medische incidenten kunnen aanscherpen.</w:t>
      </w:r>
    </w:p>
    <w:p w:rsidR="00315EE2" w:rsidRDefault="00315EE2" w:rsidP="00315EE2">
      <w:pPr>
        <w:ind w:left="360"/>
      </w:pPr>
    </w:p>
    <w:p w:rsidR="005229F5" w:rsidRDefault="005229F5" w:rsidP="00732DB0">
      <w:pPr>
        <w:rPr>
          <w:b/>
        </w:rPr>
      </w:pPr>
      <w:r w:rsidRPr="005229F5">
        <w:rPr>
          <w:b/>
        </w:rPr>
        <w:t>Inleiding</w:t>
      </w:r>
    </w:p>
    <w:p w:rsidR="008D5FB3" w:rsidRPr="008D5FB3" w:rsidRDefault="008D5FB3" w:rsidP="00732DB0">
      <w:r w:rsidRPr="008D5FB3">
        <w:t>5 min</w:t>
      </w:r>
    </w:p>
    <w:p w:rsidR="00C615C9" w:rsidRDefault="00C615C9" w:rsidP="005229F5">
      <w:pPr>
        <w:pStyle w:val="Lijstalinea"/>
        <w:numPr>
          <w:ilvl w:val="0"/>
          <w:numId w:val="6"/>
        </w:numPr>
      </w:pPr>
      <w:r>
        <w:t>Uitleggen doel van dit deze bijeenkomst</w:t>
      </w:r>
    </w:p>
    <w:p w:rsidR="00C615C9" w:rsidRDefault="00C615C9" w:rsidP="005229F5">
      <w:pPr>
        <w:pStyle w:val="Lijstalinea"/>
        <w:numPr>
          <w:ilvl w:val="0"/>
          <w:numId w:val="6"/>
        </w:numPr>
      </w:pPr>
      <w:r>
        <w:t>Uitleg opzet van de bijeenkomst</w:t>
      </w:r>
    </w:p>
    <w:p w:rsidR="00C615C9" w:rsidRDefault="00C615C9" w:rsidP="005229F5">
      <w:pPr>
        <w:pStyle w:val="Lijstalinea"/>
        <w:numPr>
          <w:ilvl w:val="0"/>
          <w:numId w:val="6"/>
        </w:numPr>
      </w:pPr>
      <w:r>
        <w:t>Verwachtingen wensen van de deelnemers inventariseren</w:t>
      </w:r>
      <w:r w:rsidR="005229F5">
        <w:t xml:space="preserve"> (op flap)</w:t>
      </w:r>
    </w:p>
    <w:p w:rsidR="00C615C9" w:rsidRDefault="00C615C9" w:rsidP="00732DB0"/>
    <w:p w:rsidR="00C615C9" w:rsidRPr="0075642F" w:rsidRDefault="00C615C9" w:rsidP="00732DB0">
      <w:pPr>
        <w:rPr>
          <w:b/>
        </w:rPr>
      </w:pPr>
      <w:r w:rsidRPr="0075642F">
        <w:rPr>
          <w:b/>
        </w:rPr>
        <w:t>Beantwoorden vragen</w:t>
      </w:r>
      <w:r w:rsidR="00E66BC4" w:rsidRPr="0075642F">
        <w:rPr>
          <w:b/>
        </w:rPr>
        <w:t>/wensen</w:t>
      </w:r>
      <w:r w:rsidRPr="0075642F">
        <w:rPr>
          <w:b/>
        </w:rPr>
        <w:t xml:space="preserve"> </w:t>
      </w:r>
      <w:r w:rsidR="005229F5" w:rsidRPr="0075642F">
        <w:rPr>
          <w:b/>
        </w:rPr>
        <w:t xml:space="preserve">(genoteerd op flap) </w:t>
      </w:r>
      <w:r w:rsidRPr="0075642F">
        <w:rPr>
          <w:b/>
        </w:rPr>
        <w:t>van de deelnemers</w:t>
      </w:r>
      <w:r w:rsidR="00FF6152" w:rsidRPr="0075642F">
        <w:rPr>
          <w:b/>
        </w:rPr>
        <w:t>.</w:t>
      </w:r>
    </w:p>
    <w:p w:rsidR="00E66BC4" w:rsidRDefault="008D5FB3" w:rsidP="00732DB0">
      <w:r>
        <w:t>15</w:t>
      </w:r>
      <w:r w:rsidR="004E1CA3">
        <w:t xml:space="preserve"> min</w:t>
      </w:r>
    </w:p>
    <w:p w:rsidR="004E1CA3" w:rsidRDefault="004E1CA3" w:rsidP="00732DB0"/>
    <w:p w:rsidR="0075642F" w:rsidRDefault="0075642F" w:rsidP="00732DB0">
      <w:pPr>
        <w:rPr>
          <w:b/>
        </w:rPr>
      </w:pPr>
      <w:r w:rsidRPr="0075642F">
        <w:rPr>
          <w:b/>
        </w:rPr>
        <w:t xml:space="preserve">Het oefenen van peer support gesprekken aan de hand van </w:t>
      </w:r>
      <w:r w:rsidR="004E1CA3" w:rsidRPr="0075642F">
        <w:rPr>
          <w:b/>
        </w:rPr>
        <w:t>casuïstiek</w:t>
      </w:r>
    </w:p>
    <w:p w:rsidR="004E1CA3" w:rsidRPr="004E1CA3" w:rsidRDefault="004E1CA3" w:rsidP="00732DB0">
      <w:r w:rsidRPr="004E1CA3">
        <w:t>60 min</w:t>
      </w:r>
    </w:p>
    <w:p w:rsidR="003E3B2C" w:rsidRDefault="004E1CA3" w:rsidP="003E3B2C">
      <w:r>
        <w:t>De groep wordt opgesplitst in 2 groepen. Iedere groep heeft 1 trainer die de begeleiding van de gesprekken op zich neemt.</w:t>
      </w:r>
    </w:p>
    <w:p w:rsidR="004E1CA3" w:rsidRDefault="004E1CA3" w:rsidP="003E3B2C"/>
    <w:p w:rsidR="007034B2" w:rsidRDefault="007034B2" w:rsidP="003E3B2C"/>
    <w:p w:rsidR="007034B2" w:rsidRDefault="00FF5D91" w:rsidP="003E3B2C">
      <w:r>
        <w:t>A</w:t>
      </w:r>
      <w:r w:rsidR="007034B2">
        <w:t xml:space="preserve">fsluiten: </w:t>
      </w:r>
      <w:r w:rsidR="00B96230">
        <w:t xml:space="preserve">Iedere deelnemer </w:t>
      </w:r>
      <w:r w:rsidR="007034B2">
        <w:t>benoem</w:t>
      </w:r>
      <w:r w:rsidR="00B96230">
        <w:t xml:space="preserve">t het </w:t>
      </w:r>
      <w:r w:rsidR="007034B2">
        <w:t xml:space="preserve">geleerde en </w:t>
      </w:r>
      <w:r w:rsidR="00B96230">
        <w:t xml:space="preserve">vermeldt </w:t>
      </w:r>
      <w:r w:rsidR="007034B2">
        <w:t xml:space="preserve">aandachtspunt voor het voeren voor het peer support gesprek in de praktijk. </w:t>
      </w:r>
    </w:p>
    <w:p w:rsidR="007034B2" w:rsidRDefault="00FF5D91" w:rsidP="003E3B2C">
      <w:r>
        <w:t>10 min</w:t>
      </w:r>
    </w:p>
    <w:p w:rsidR="00FF5D91" w:rsidRDefault="00FF5D91" w:rsidP="003E3B2C"/>
    <w:p w:rsidR="007034B2" w:rsidRDefault="007034B2" w:rsidP="003E3B2C">
      <w:r>
        <w:t>Van iedere deelnemer</w:t>
      </w:r>
      <w:bookmarkStart w:id="0" w:name="_GoBack"/>
      <w:bookmarkEnd w:id="0"/>
      <w:r>
        <w:t xml:space="preserve"> wordt door de trainers bijgehouden wat de aandachtspunten zijn om zo het leerproces goed te kunnen begeleiden.</w:t>
      </w:r>
    </w:p>
    <w:p w:rsidR="00D625F2" w:rsidRPr="00E66BC4" w:rsidRDefault="00D625F2" w:rsidP="00D625F2"/>
    <w:p w:rsidR="00E66BC4" w:rsidRDefault="00E66BC4"/>
    <w:p w:rsidR="00E66BC4" w:rsidRPr="00E66BC4" w:rsidRDefault="00E66BC4"/>
    <w:sectPr w:rsidR="00E66BC4" w:rsidRPr="00E66BC4">
      <w:pgSz w:w="11907" w:h="16840" w:code="9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C9" w:rsidRDefault="00C615C9">
      <w:r>
        <w:separator/>
      </w:r>
    </w:p>
  </w:endnote>
  <w:endnote w:type="continuationSeparator" w:id="0">
    <w:p w:rsidR="00C615C9" w:rsidRDefault="00C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C9" w:rsidRDefault="00C615C9">
      <w:r>
        <w:separator/>
      </w:r>
    </w:p>
  </w:footnote>
  <w:footnote w:type="continuationSeparator" w:id="0">
    <w:p w:rsidR="00C615C9" w:rsidRDefault="00C6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C91C44"/>
    <w:multiLevelType w:val="hybridMultilevel"/>
    <w:tmpl w:val="37DC5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02B76A7"/>
    <w:multiLevelType w:val="hybridMultilevel"/>
    <w:tmpl w:val="938C0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87300"/>
    <w:multiLevelType w:val="hybridMultilevel"/>
    <w:tmpl w:val="0C929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9"/>
    <w:rsid w:val="000A2F82"/>
    <w:rsid w:val="000C2027"/>
    <w:rsid w:val="000E77AD"/>
    <w:rsid w:val="000F0920"/>
    <w:rsid w:val="00104666"/>
    <w:rsid w:val="001523B5"/>
    <w:rsid w:val="001E1DFA"/>
    <w:rsid w:val="00204F93"/>
    <w:rsid w:val="002159D6"/>
    <w:rsid w:val="00276FF3"/>
    <w:rsid w:val="00291C2D"/>
    <w:rsid w:val="002A094E"/>
    <w:rsid w:val="002A5150"/>
    <w:rsid w:val="00315EE2"/>
    <w:rsid w:val="003308AF"/>
    <w:rsid w:val="003C59EB"/>
    <w:rsid w:val="003E3B2C"/>
    <w:rsid w:val="003F0555"/>
    <w:rsid w:val="0041127B"/>
    <w:rsid w:val="004A3276"/>
    <w:rsid w:val="004B1BC4"/>
    <w:rsid w:val="004D47AB"/>
    <w:rsid w:val="004E1CA3"/>
    <w:rsid w:val="004E55AA"/>
    <w:rsid w:val="00502F4C"/>
    <w:rsid w:val="005229F5"/>
    <w:rsid w:val="005A4987"/>
    <w:rsid w:val="00635D1F"/>
    <w:rsid w:val="00653FF8"/>
    <w:rsid w:val="006761B0"/>
    <w:rsid w:val="006B3A57"/>
    <w:rsid w:val="006B5D1D"/>
    <w:rsid w:val="006B61BB"/>
    <w:rsid w:val="006D4FA5"/>
    <w:rsid w:val="006F2DF6"/>
    <w:rsid w:val="007034B2"/>
    <w:rsid w:val="00732DB0"/>
    <w:rsid w:val="00746685"/>
    <w:rsid w:val="0075642F"/>
    <w:rsid w:val="00782792"/>
    <w:rsid w:val="00785983"/>
    <w:rsid w:val="007922CD"/>
    <w:rsid w:val="007E625F"/>
    <w:rsid w:val="00806722"/>
    <w:rsid w:val="00844CD8"/>
    <w:rsid w:val="00852649"/>
    <w:rsid w:val="008B11E4"/>
    <w:rsid w:val="008C1741"/>
    <w:rsid w:val="008C58A6"/>
    <w:rsid w:val="008D5FB3"/>
    <w:rsid w:val="008F6E87"/>
    <w:rsid w:val="009520AE"/>
    <w:rsid w:val="00961757"/>
    <w:rsid w:val="00AD5445"/>
    <w:rsid w:val="00B0493F"/>
    <w:rsid w:val="00B45048"/>
    <w:rsid w:val="00B63D03"/>
    <w:rsid w:val="00B96230"/>
    <w:rsid w:val="00BF4C48"/>
    <w:rsid w:val="00C04435"/>
    <w:rsid w:val="00C11FEA"/>
    <w:rsid w:val="00C12117"/>
    <w:rsid w:val="00C479AA"/>
    <w:rsid w:val="00C5225C"/>
    <w:rsid w:val="00C615C9"/>
    <w:rsid w:val="00CC30FF"/>
    <w:rsid w:val="00CD2668"/>
    <w:rsid w:val="00D6127D"/>
    <w:rsid w:val="00D625F2"/>
    <w:rsid w:val="00DF63B0"/>
    <w:rsid w:val="00E0500C"/>
    <w:rsid w:val="00E14D2C"/>
    <w:rsid w:val="00E30510"/>
    <w:rsid w:val="00E30555"/>
    <w:rsid w:val="00E44701"/>
    <w:rsid w:val="00E66BC4"/>
    <w:rsid w:val="00E75C51"/>
    <w:rsid w:val="00E96833"/>
    <w:rsid w:val="00EA1627"/>
    <w:rsid w:val="00ED4CD3"/>
    <w:rsid w:val="00EF29AC"/>
    <w:rsid w:val="00F046ED"/>
    <w:rsid w:val="00F11623"/>
    <w:rsid w:val="00F27FF9"/>
    <w:rsid w:val="00FA03C4"/>
    <w:rsid w:val="00FC67FC"/>
    <w:rsid w:val="00FF5D91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Lijstalinea">
    <w:name w:val="List Paragraph"/>
    <w:basedOn w:val="Standaard"/>
    <w:uiPriority w:val="34"/>
    <w:qFormat/>
    <w:rsid w:val="00315EE2"/>
    <w:pPr>
      <w:ind w:left="720"/>
      <w:contextualSpacing/>
    </w:pPr>
    <w:rPr>
      <w:rFonts w:eastAsiaTheme="minorHAnsi" w:cs="Arial"/>
      <w:szCs w:val="20"/>
    </w:rPr>
  </w:style>
  <w:style w:type="paragraph" w:styleId="Ballontekst">
    <w:name w:val="Balloon Text"/>
    <w:basedOn w:val="Standaard"/>
    <w:link w:val="BallontekstChar"/>
    <w:rsid w:val="00B6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Lijstalinea">
    <w:name w:val="List Paragraph"/>
    <w:basedOn w:val="Standaard"/>
    <w:uiPriority w:val="34"/>
    <w:qFormat/>
    <w:rsid w:val="00315EE2"/>
    <w:pPr>
      <w:ind w:left="720"/>
      <w:contextualSpacing/>
    </w:pPr>
    <w:rPr>
      <w:rFonts w:eastAsiaTheme="minorHAnsi" w:cs="Arial"/>
      <w:szCs w:val="20"/>
    </w:rPr>
  </w:style>
  <w:style w:type="paragraph" w:styleId="Ballontekst">
    <w:name w:val="Balloon Text"/>
    <w:basedOn w:val="Standaard"/>
    <w:link w:val="BallontekstChar"/>
    <w:rsid w:val="00B6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2p0002.pgemca.local\software$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0</TotalTime>
  <Pages>1</Pages>
  <Words>210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Buis, Caroline</dc:creator>
  <cp:lastModifiedBy>Buis, Caroline</cp:lastModifiedBy>
  <cp:revision>2</cp:revision>
  <cp:lastPrinted>1900-12-31T23:00:00Z</cp:lastPrinted>
  <dcterms:created xsi:type="dcterms:W3CDTF">2018-02-01T14:37:00Z</dcterms:created>
  <dcterms:modified xsi:type="dcterms:W3CDTF">2018-02-01T14:37:00Z</dcterms:modified>
  <cp:category>MCA algemeen</cp:category>
</cp:coreProperties>
</file>